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11" w:rsidRDefault="00F03D11" w:rsidP="00012EFA">
      <w:pPr>
        <w:rPr>
          <w:rFonts w:eastAsia="Cambria"/>
        </w:rPr>
      </w:pPr>
    </w:p>
    <w:p w:rsidR="006B2285" w:rsidRDefault="006B2285" w:rsidP="006B2285">
      <w:pPr>
        <w:pStyle w:val="THName810"/>
        <w:framePr w:w="2268" w:h="2268" w:hSpace="142" w:vSpace="142" w:wrap="around" w:vAnchor="page" w:hAnchor="page" w:x="9073" w:y="2099" w:anchorLock="1"/>
        <w:rPr>
          <w:b/>
        </w:rPr>
      </w:pPr>
    </w:p>
    <w:p w:rsidR="006B2285" w:rsidRDefault="006B2285" w:rsidP="006B2285">
      <w:pPr>
        <w:pStyle w:val="THName810"/>
        <w:framePr w:w="2268" w:h="2268" w:hSpace="142" w:vSpace="142" w:wrap="around" w:vAnchor="page" w:hAnchor="page" w:x="9073" w:y="2099" w:anchorLock="1"/>
        <w:rPr>
          <w:b/>
        </w:rPr>
      </w:pPr>
    </w:p>
    <w:p w:rsidR="006B2285" w:rsidRDefault="006B2285" w:rsidP="006B2285">
      <w:pPr>
        <w:pStyle w:val="THName810"/>
        <w:framePr w:w="2268" w:h="2268" w:hSpace="142" w:vSpace="142" w:wrap="around" w:vAnchor="page" w:hAnchor="page" w:x="9073" w:y="2099" w:anchorLock="1"/>
        <w:rPr>
          <w:b/>
        </w:rPr>
      </w:pPr>
    </w:p>
    <w:p w:rsidR="006B2285" w:rsidRDefault="006B2285" w:rsidP="006B2285">
      <w:pPr>
        <w:pStyle w:val="THName810"/>
        <w:framePr w:w="2268" w:h="2268" w:hSpace="142" w:vSpace="142" w:wrap="around" w:vAnchor="page" w:hAnchor="page" w:x="9073" w:y="2099" w:anchorLock="1"/>
        <w:rPr>
          <w:b/>
        </w:rPr>
      </w:pPr>
    </w:p>
    <w:p w:rsidR="006B2285" w:rsidRDefault="006B2285" w:rsidP="006B2285">
      <w:pPr>
        <w:pStyle w:val="THName810"/>
        <w:framePr w:w="2268" w:h="2268" w:hSpace="142" w:vSpace="142" w:wrap="around" w:vAnchor="page" w:hAnchor="page" w:x="9073" w:y="2099" w:anchorLock="1"/>
        <w:rPr>
          <w:b/>
        </w:rPr>
      </w:pPr>
    </w:p>
    <w:p w:rsidR="006B2285" w:rsidRDefault="006B2285" w:rsidP="006B2285">
      <w:pPr>
        <w:pStyle w:val="THName810"/>
        <w:framePr w:w="2268" w:h="2268" w:hSpace="142" w:vSpace="142" w:wrap="around" w:vAnchor="page" w:hAnchor="page" w:x="9073" w:y="2099" w:anchorLock="1"/>
        <w:rPr>
          <w:b/>
        </w:rPr>
      </w:pPr>
    </w:p>
    <w:p w:rsidR="006B2285" w:rsidRDefault="006B2285" w:rsidP="006B2285">
      <w:pPr>
        <w:pStyle w:val="THName810"/>
        <w:framePr w:w="2268" w:h="2268" w:hSpace="142" w:vSpace="142" w:wrap="around" w:vAnchor="page" w:hAnchor="page" w:x="9073" w:y="2099" w:anchorLock="1"/>
        <w:rPr>
          <w:b/>
        </w:rPr>
      </w:pPr>
    </w:p>
    <w:p w:rsidR="006B2285" w:rsidRDefault="006B2285" w:rsidP="006B2285">
      <w:pPr>
        <w:pStyle w:val="THName810"/>
        <w:framePr w:w="2268" w:h="2268" w:hSpace="142" w:vSpace="142" w:wrap="around" w:vAnchor="page" w:hAnchor="page" w:x="9073" w:y="2099" w:anchorLock="1"/>
        <w:rPr>
          <w:b/>
        </w:rPr>
      </w:pPr>
    </w:p>
    <w:p w:rsidR="006B2285" w:rsidRPr="004F50DA" w:rsidRDefault="006B2285" w:rsidP="006B2285">
      <w:pPr>
        <w:pStyle w:val="THName810"/>
        <w:framePr w:w="2268" w:h="2268" w:hSpace="142" w:vSpace="142" w:wrap="around" w:vAnchor="page" w:hAnchor="page" w:x="9073" w:y="2099" w:anchorLock="1"/>
      </w:pPr>
      <w:r w:rsidRPr="0095397F">
        <w:rPr>
          <w:b/>
        </w:rPr>
        <w:t>Ihr/e Ansprechpartner/in</w:t>
      </w:r>
      <w:r>
        <w:rPr>
          <w:b/>
        </w:rPr>
        <w:t>:</w:t>
      </w:r>
      <w:r>
        <w:rPr>
          <w:b/>
        </w:rPr>
        <w:br/>
      </w:r>
      <w:sdt>
        <w:sdtPr>
          <w:alias w:val="Ansprechpartner/in"/>
          <w:tag w:val="Ansprechpartner"/>
          <w:id w:val="-395976610"/>
          <w:placeholder>
            <w:docPart w:val="32740F775B014E7A90D382328617B5A0"/>
          </w:placeholder>
          <w:text/>
        </w:sdtPr>
        <w:sdtEndPr/>
        <w:sdtContent>
          <w:r w:rsidR="00CC7E0B">
            <w:t>Heiko Wontroba</w:t>
          </w:r>
        </w:sdtContent>
      </w:sdt>
    </w:p>
    <w:p w:rsidR="006B2285" w:rsidRDefault="006B2285" w:rsidP="006B2285">
      <w:pPr>
        <w:pStyle w:val="THName810"/>
        <w:framePr w:w="2268" w:h="2268" w:hSpace="142" w:vSpace="142" w:wrap="around" w:vAnchor="page" w:hAnchor="page" w:x="9073" w:y="2099" w:anchorLock="1"/>
        <w:rPr>
          <w:b/>
        </w:rPr>
      </w:pPr>
    </w:p>
    <w:p w:rsidR="006B2285" w:rsidRDefault="006B2285" w:rsidP="00012EFA">
      <w:pPr>
        <w:pStyle w:val="THName810"/>
        <w:framePr w:w="2268" w:h="2268" w:hSpace="142" w:vSpace="142" w:wrap="around" w:vAnchor="page" w:hAnchor="page" w:x="9073" w:y="2099" w:anchorLock="1"/>
        <w:tabs>
          <w:tab w:val="left" w:pos="630"/>
        </w:tabs>
      </w:pPr>
      <w:r w:rsidRPr="0095397F">
        <w:rPr>
          <w:b/>
        </w:rPr>
        <w:t>Durchwahl</w:t>
      </w:r>
      <w:r>
        <w:rPr>
          <w:b/>
        </w:rPr>
        <w:t>:</w:t>
      </w:r>
      <w:r>
        <w:rPr>
          <w:b/>
        </w:rPr>
        <w:br/>
      </w:r>
      <w:r>
        <w:t>Telefon</w:t>
      </w:r>
      <w:r>
        <w:tab/>
        <w:t xml:space="preserve">+49 </w:t>
      </w:r>
      <w:r w:rsidRPr="00395462">
        <w:t>36</w:t>
      </w:r>
      <w:r>
        <w:t>458 56-</w:t>
      </w:r>
      <w:sdt>
        <w:sdtPr>
          <w:alias w:val="Durchwahl"/>
          <w:tag w:val="Durchwahl"/>
          <w:id w:val="-800542425"/>
          <w:placeholder>
            <w:docPart w:val="DFB055A66C904C1CBD13B97E668148DF"/>
          </w:placeholder>
          <w:text/>
        </w:sdtPr>
        <w:sdtEndPr/>
        <w:sdtContent>
          <w:r w:rsidR="00CC7E0B">
            <w:t>352</w:t>
          </w:r>
        </w:sdtContent>
      </w:sdt>
      <w:r>
        <w:br/>
        <w:t>Telefax</w:t>
      </w:r>
      <w:r>
        <w:tab/>
        <w:t xml:space="preserve">+49 </w:t>
      </w:r>
      <w:r w:rsidRPr="00395462">
        <w:t>36</w:t>
      </w:r>
      <w:r>
        <w:t>458 56-</w:t>
      </w:r>
      <w:sdt>
        <w:sdtPr>
          <w:alias w:val="Fax"/>
          <w:tag w:val="Fax"/>
          <w:id w:val="1994216461"/>
          <w:placeholder>
            <w:docPart w:val="FD48066592AE4510805C5013EB141C70"/>
          </w:placeholder>
          <w:text/>
        </w:sdtPr>
        <w:sdtEndPr/>
        <w:sdtContent>
          <w:r>
            <w:t>300</w:t>
          </w:r>
        </w:sdtContent>
      </w:sdt>
      <w:r>
        <w:br/>
      </w:r>
      <w:r>
        <w:br/>
      </w:r>
      <w:sdt>
        <w:sdtPr>
          <w:alias w:val="Mail-Postfach"/>
          <w:tag w:val="Mail-Postfach"/>
          <w:id w:val="-1569806527"/>
          <w:placeholder>
            <w:docPart w:val="F134E0FF22374BE29AF587FB00FBF60E"/>
          </w:placeholder>
          <w:text/>
        </w:sdtPr>
        <w:sdtEndPr/>
        <w:sdtContent>
          <w:proofErr w:type="spellStart"/>
          <w:r w:rsidR="00CC7E0B">
            <w:t>Heiko.Wontroba</w:t>
          </w:r>
          <w:proofErr w:type="spellEnd"/>
        </w:sdtContent>
      </w:sdt>
      <w:r w:rsidRPr="003D08A0">
        <w:t>@thillm.de</w:t>
      </w:r>
    </w:p>
    <w:p w:rsidR="005174CE" w:rsidRDefault="005174CE" w:rsidP="00012EFA">
      <w:pPr>
        <w:rPr>
          <w:rFonts w:eastAsia="Cambria"/>
        </w:rPr>
      </w:pPr>
    </w:p>
    <w:sdt>
      <w:sdtPr>
        <w:rPr>
          <w:rStyle w:val="THbold"/>
        </w:rPr>
        <w:alias w:val="Titel der Ausschreibung"/>
        <w:tag w:val="Ausschreibungstitel"/>
        <w:id w:val="66699512"/>
        <w:lock w:val="sdtLocked"/>
        <w:placeholder>
          <w:docPart w:val="5BF44D13849B488CAC150FD93F1D6128"/>
        </w:placeholder>
        <w:text/>
      </w:sdtPr>
      <w:sdtEndPr>
        <w:rPr>
          <w:rStyle w:val="THbold"/>
        </w:rPr>
      </w:sdtEndPr>
      <w:sdtContent>
        <w:p w:rsidR="00012EFA" w:rsidRDefault="00CC7E0B" w:rsidP="00012EFA">
          <w:pPr>
            <w:rPr>
              <w:rStyle w:val="THbold"/>
            </w:rPr>
          </w:pPr>
          <w:r>
            <w:rPr>
              <w:rStyle w:val="THbold"/>
            </w:rPr>
            <w:t>Rückmeldebogen zu einer Ausschreibung PAK</w:t>
          </w:r>
        </w:p>
      </w:sdtContent>
    </w:sdt>
    <w:p w:rsidR="008559D7" w:rsidRDefault="008559D7" w:rsidP="00012EFA">
      <w:pPr>
        <w:rPr>
          <w:rStyle w:val="THbold"/>
        </w:rPr>
      </w:pPr>
    </w:p>
    <w:p w:rsidR="008559D7" w:rsidRDefault="008559D7" w:rsidP="00012EFA">
      <w:pPr>
        <w:rPr>
          <w:rFonts w:eastAsia="Cambria"/>
        </w:rPr>
        <w:sectPr w:rsidR="008559D7" w:rsidSect="0062470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899" w:h="16838" w:code="9"/>
          <w:pgMar w:top="2807" w:right="3119" w:bottom="1134" w:left="1247" w:header="1559" w:footer="851" w:gutter="0"/>
          <w:cols w:space="708"/>
          <w:titlePg/>
          <w:docGrid w:linePitch="360"/>
        </w:sectPr>
      </w:pPr>
    </w:p>
    <w:p w:rsidR="00CC7E0B" w:rsidRPr="00A355F3" w:rsidRDefault="00CC7E0B" w:rsidP="007123E9">
      <w:pPr>
        <w:rPr>
          <w:rFonts w:eastAsia="Cambria"/>
        </w:rPr>
      </w:pPr>
    </w:p>
    <w:p w:rsidR="00A355F3" w:rsidRPr="00A355F3" w:rsidRDefault="00A355F3" w:rsidP="007123E9">
      <w:pPr>
        <w:rPr>
          <w:rFonts w:eastAsia="Cambria"/>
        </w:rPr>
      </w:pPr>
    </w:p>
    <w:p w:rsidR="00CC7E0B" w:rsidRDefault="00CC7E0B" w:rsidP="007123E9">
      <w:pPr>
        <w:rPr>
          <w:rFonts w:eastAsia="Cambria"/>
          <w:b/>
        </w:rPr>
      </w:pPr>
      <w:r>
        <w:rPr>
          <w:rFonts w:eastAsia="Cambria"/>
          <w:b/>
        </w:rPr>
        <w:t>Prüfungsaufgabenkommission ________________________________</w:t>
      </w:r>
    </w:p>
    <w:p w:rsidR="00CC7E0B" w:rsidRDefault="00CC7E0B" w:rsidP="007123E9">
      <w:pPr>
        <w:rPr>
          <w:rFonts w:eastAsia="Cambria"/>
        </w:rPr>
      </w:pPr>
    </w:p>
    <w:p w:rsidR="004349D8" w:rsidRDefault="004349D8" w:rsidP="007123E9">
      <w:pPr>
        <w:rPr>
          <w:rFonts w:eastAsia="Cambria"/>
        </w:rPr>
      </w:pPr>
    </w:p>
    <w:p w:rsidR="00AB11DA" w:rsidRPr="00AB11DA" w:rsidRDefault="00AB11DA" w:rsidP="007123E9">
      <w:pPr>
        <w:rPr>
          <w:rFonts w:eastAsia="Cambria"/>
        </w:rPr>
      </w:pPr>
      <w:bookmarkStart w:id="0" w:name="_GoBack"/>
      <w:bookmarkEnd w:id="0"/>
      <w:r w:rsidRPr="00AB11DA">
        <w:rPr>
          <w:rFonts w:eastAsia="Cambria"/>
        </w:rPr>
        <w:t>I</w:t>
      </w:r>
      <w:r w:rsidR="002C06AC">
        <w:rPr>
          <w:rFonts w:eastAsia="Cambria"/>
        </w:rPr>
        <w:t>ch</w:t>
      </w:r>
      <w:r w:rsidR="00CC7E0B">
        <w:rPr>
          <w:rFonts w:eastAsia="Cambria"/>
        </w:rPr>
        <w:t xml:space="preserve"> interessiere mich für die Mitarbeit in der o. g. Prüfungsaufgabenkommission</w:t>
      </w:r>
      <w:r w:rsidR="002C06AC">
        <w:rPr>
          <w:rFonts w:eastAsia="Cambria"/>
        </w:rPr>
        <w:t>.</w:t>
      </w:r>
    </w:p>
    <w:p w:rsidR="00AB11DA" w:rsidRPr="00AB11DA" w:rsidRDefault="00AB11DA" w:rsidP="00AB11DA">
      <w:pPr>
        <w:rPr>
          <w:rFonts w:eastAsia="Cambria"/>
        </w:rPr>
      </w:pPr>
    </w:p>
    <w:p w:rsidR="00CC7E0B" w:rsidRDefault="00AB11DA" w:rsidP="00AB11DA">
      <w:pPr>
        <w:rPr>
          <w:rFonts w:eastAsia="Cambria"/>
          <w:sz w:val="20"/>
        </w:rPr>
      </w:pPr>
      <w:r w:rsidRPr="00AB11DA">
        <w:rPr>
          <w:rFonts w:eastAsia="Cambria"/>
          <w:sz w:val="20"/>
        </w:rPr>
        <w:t>Name</w:t>
      </w:r>
      <w:r w:rsidR="00CC7E0B">
        <w:rPr>
          <w:rFonts w:eastAsia="Cambria"/>
          <w:sz w:val="20"/>
        </w:rPr>
        <w:t>:</w:t>
      </w:r>
      <w:r w:rsidR="00A355F3">
        <w:rPr>
          <w:rFonts w:eastAsia="Cambria"/>
          <w:sz w:val="20"/>
        </w:rPr>
        <w:tab/>
      </w:r>
      <w:r w:rsidR="00A355F3">
        <w:rPr>
          <w:rFonts w:eastAsia="Cambria"/>
          <w:sz w:val="20"/>
        </w:rPr>
        <w:tab/>
        <w:t>______________________________________________________</w:t>
      </w:r>
    </w:p>
    <w:p w:rsidR="00CC7E0B" w:rsidRDefault="00CC7E0B" w:rsidP="00AB11DA">
      <w:pPr>
        <w:rPr>
          <w:rFonts w:eastAsia="Cambria"/>
          <w:sz w:val="20"/>
        </w:rPr>
      </w:pPr>
    </w:p>
    <w:p w:rsidR="00CC7E0B" w:rsidRDefault="00AB11DA" w:rsidP="00AB11DA">
      <w:pPr>
        <w:rPr>
          <w:rFonts w:eastAsia="Cambria"/>
          <w:sz w:val="20"/>
        </w:rPr>
      </w:pPr>
      <w:r w:rsidRPr="00AB11DA">
        <w:rPr>
          <w:rFonts w:eastAsia="Cambria"/>
          <w:sz w:val="20"/>
        </w:rPr>
        <w:t>Vorname</w:t>
      </w:r>
      <w:r w:rsidR="00CC7E0B">
        <w:rPr>
          <w:rFonts w:eastAsia="Cambria"/>
          <w:sz w:val="20"/>
        </w:rPr>
        <w:t>:</w:t>
      </w:r>
      <w:r w:rsidR="00A355F3">
        <w:rPr>
          <w:rFonts w:eastAsia="Cambria"/>
          <w:sz w:val="20"/>
        </w:rPr>
        <w:tab/>
        <w:t>______________________________________________________</w:t>
      </w:r>
    </w:p>
    <w:p w:rsidR="00CC7E0B" w:rsidRDefault="00CC7E0B" w:rsidP="00AB11DA">
      <w:pPr>
        <w:rPr>
          <w:rFonts w:eastAsia="Cambria"/>
          <w:sz w:val="20"/>
        </w:rPr>
      </w:pPr>
    </w:p>
    <w:p w:rsidR="00CC7E0B" w:rsidRDefault="00CC7E0B" w:rsidP="00AB11DA">
      <w:pPr>
        <w:rPr>
          <w:rFonts w:eastAsia="Cambria"/>
          <w:sz w:val="20"/>
        </w:rPr>
      </w:pPr>
      <w:r w:rsidRPr="00AB11DA">
        <w:rPr>
          <w:rFonts w:eastAsia="Cambria"/>
          <w:sz w:val="20"/>
        </w:rPr>
        <w:t>Schulname/Schulnummer/Schulart</w:t>
      </w:r>
      <w:r>
        <w:rPr>
          <w:rFonts w:eastAsia="Cambria"/>
          <w:sz w:val="20"/>
        </w:rPr>
        <w:t>:</w:t>
      </w:r>
    </w:p>
    <w:p w:rsidR="00A355F3" w:rsidRDefault="00A355F3" w:rsidP="00AB11DA">
      <w:pPr>
        <w:rPr>
          <w:rFonts w:eastAsia="Cambria"/>
          <w:sz w:val="20"/>
        </w:rPr>
      </w:pPr>
    </w:p>
    <w:p w:rsidR="00A355F3" w:rsidRDefault="00A355F3" w:rsidP="00AB11DA">
      <w:pPr>
        <w:rPr>
          <w:rFonts w:eastAsia="Cambria"/>
          <w:sz w:val="20"/>
        </w:rPr>
      </w:pPr>
      <w:r>
        <w:rPr>
          <w:rFonts w:eastAsia="Cambria"/>
          <w:sz w:val="20"/>
        </w:rPr>
        <w:t>___________________________________________________________________</w:t>
      </w:r>
    </w:p>
    <w:p w:rsidR="00CC7E0B" w:rsidRDefault="00CC7E0B" w:rsidP="00AB11DA">
      <w:pPr>
        <w:rPr>
          <w:rFonts w:eastAsia="Cambria"/>
          <w:sz w:val="20"/>
        </w:rPr>
      </w:pPr>
    </w:p>
    <w:p w:rsidR="00CC7E0B" w:rsidRDefault="00CC7E0B" w:rsidP="00AB11DA">
      <w:pPr>
        <w:rPr>
          <w:rFonts w:eastAsia="Cambria"/>
          <w:sz w:val="20"/>
        </w:rPr>
      </w:pPr>
      <w:r>
        <w:rPr>
          <w:rFonts w:eastAsia="Cambria"/>
          <w:sz w:val="20"/>
        </w:rPr>
        <w:t>Dienstadresse:</w:t>
      </w:r>
    </w:p>
    <w:p w:rsidR="00A355F3" w:rsidRDefault="00A355F3" w:rsidP="00AB11DA">
      <w:pPr>
        <w:rPr>
          <w:rFonts w:eastAsia="Cambria"/>
          <w:sz w:val="20"/>
        </w:rPr>
      </w:pPr>
    </w:p>
    <w:p w:rsidR="00A355F3" w:rsidRDefault="00A355F3" w:rsidP="00AB11DA">
      <w:pPr>
        <w:rPr>
          <w:rFonts w:eastAsia="Cambria"/>
          <w:sz w:val="20"/>
        </w:rPr>
      </w:pPr>
      <w:r>
        <w:rPr>
          <w:rFonts w:eastAsia="Cambria"/>
          <w:sz w:val="20"/>
        </w:rPr>
        <w:t>___________________________________________________________________</w:t>
      </w:r>
    </w:p>
    <w:p w:rsidR="00A355F3" w:rsidRDefault="00A355F3" w:rsidP="00AB11DA">
      <w:pPr>
        <w:rPr>
          <w:rFonts w:eastAsia="Cambria"/>
          <w:sz w:val="20"/>
        </w:rPr>
      </w:pPr>
    </w:p>
    <w:p w:rsidR="00A355F3" w:rsidRDefault="00A355F3" w:rsidP="00AB11DA">
      <w:pPr>
        <w:rPr>
          <w:rFonts w:eastAsia="Cambria"/>
          <w:sz w:val="20"/>
        </w:rPr>
      </w:pPr>
      <w:r>
        <w:rPr>
          <w:rFonts w:eastAsia="Cambria"/>
          <w:sz w:val="20"/>
        </w:rPr>
        <w:t>___________________________________________________________________</w:t>
      </w:r>
    </w:p>
    <w:p w:rsidR="00CC7E0B" w:rsidRDefault="00CC7E0B" w:rsidP="00AB11DA">
      <w:pPr>
        <w:rPr>
          <w:rFonts w:eastAsia="Cambria"/>
          <w:sz w:val="20"/>
        </w:rPr>
      </w:pPr>
    </w:p>
    <w:p w:rsidR="00A355F3" w:rsidRPr="00A355F3" w:rsidRDefault="00CC7E0B" w:rsidP="00CC7E0B">
      <w:pPr>
        <w:rPr>
          <w:rFonts w:eastAsia="Cambria"/>
          <w:sz w:val="20"/>
        </w:rPr>
      </w:pPr>
      <w:r w:rsidRPr="00CC7E0B">
        <w:rPr>
          <w:rFonts w:eastAsia="Cambria"/>
          <w:sz w:val="20"/>
        </w:rPr>
        <w:t>derzeit ausgeübte Tätigkeit</w:t>
      </w:r>
      <w:r>
        <w:rPr>
          <w:rFonts w:eastAsia="Cambria"/>
          <w:sz w:val="20"/>
        </w:rPr>
        <w:t xml:space="preserve"> (seit)</w:t>
      </w:r>
      <w:r w:rsidRPr="00CC7E0B">
        <w:rPr>
          <w:rFonts w:eastAsia="Cambria"/>
          <w:sz w:val="20"/>
        </w:rPr>
        <w:t>:</w:t>
      </w:r>
      <w:r w:rsidR="00A355F3">
        <w:rPr>
          <w:rFonts w:eastAsia="Cambria"/>
          <w:sz w:val="20"/>
        </w:rPr>
        <w:tab/>
        <w:t>___________________________________</w:t>
      </w:r>
    </w:p>
    <w:p w:rsidR="00CC7E0B" w:rsidRDefault="00CC7E0B" w:rsidP="00AB11DA">
      <w:pPr>
        <w:rPr>
          <w:rFonts w:eastAsia="Cambria"/>
          <w:sz w:val="20"/>
        </w:rPr>
      </w:pPr>
    </w:p>
    <w:p w:rsidR="00CC7E0B" w:rsidRDefault="00CC7E0B" w:rsidP="00AB11DA">
      <w:pPr>
        <w:rPr>
          <w:rFonts w:eastAsia="Cambria"/>
          <w:sz w:val="20"/>
        </w:rPr>
      </w:pPr>
      <w:r>
        <w:rPr>
          <w:rFonts w:eastAsia="Cambria"/>
          <w:sz w:val="20"/>
        </w:rPr>
        <w:t>E-Mail:</w:t>
      </w:r>
      <w:r w:rsidR="00A355F3">
        <w:rPr>
          <w:rFonts w:eastAsia="Cambria"/>
          <w:sz w:val="20"/>
        </w:rPr>
        <w:tab/>
      </w:r>
      <w:r w:rsidR="00A355F3">
        <w:rPr>
          <w:rFonts w:eastAsia="Cambria"/>
          <w:sz w:val="20"/>
        </w:rPr>
        <w:tab/>
        <w:t>______________________________________________________</w:t>
      </w:r>
    </w:p>
    <w:p w:rsidR="00AB11DA" w:rsidRPr="00AB11DA" w:rsidRDefault="00AB11DA" w:rsidP="00AB11DA">
      <w:pPr>
        <w:rPr>
          <w:rFonts w:eastAsia="Cambria"/>
          <w:sz w:val="20"/>
        </w:rPr>
      </w:pPr>
    </w:p>
    <w:p w:rsidR="00AB11DA" w:rsidRPr="00AB11DA" w:rsidRDefault="00AB11DA" w:rsidP="00AB11DA">
      <w:pPr>
        <w:rPr>
          <w:rFonts w:eastAsia="Cambria"/>
          <w:sz w:val="20"/>
        </w:rPr>
      </w:pPr>
    </w:p>
    <w:p w:rsidR="00AB11DA" w:rsidRPr="00AB11DA" w:rsidRDefault="00AB11DA" w:rsidP="00AB11DA">
      <w:pPr>
        <w:rPr>
          <w:rFonts w:eastAsia="Cambria"/>
          <w:b/>
          <w:sz w:val="20"/>
        </w:rPr>
      </w:pPr>
      <w:r w:rsidRPr="00CC7E0B">
        <w:rPr>
          <w:rFonts w:eastAsia="Cambria"/>
          <w:sz w:val="20"/>
        </w:rPr>
        <w:t>Schulleiter*in</w:t>
      </w:r>
      <w:r w:rsidR="00CC7E0B">
        <w:rPr>
          <w:rFonts w:eastAsia="Cambria"/>
          <w:sz w:val="20"/>
        </w:rPr>
        <w:t xml:space="preserve"> </w:t>
      </w:r>
      <w:r w:rsidRPr="00AB11DA">
        <w:rPr>
          <w:rFonts w:eastAsia="Cambria"/>
          <w:sz w:val="20"/>
        </w:rPr>
        <w:t>(Name/E-Mail)</w:t>
      </w:r>
      <w:r w:rsidR="00CC7E0B">
        <w:rPr>
          <w:rFonts w:eastAsia="Cambria"/>
          <w:sz w:val="20"/>
        </w:rPr>
        <w:t>:</w:t>
      </w:r>
    </w:p>
    <w:p w:rsidR="00AB11DA" w:rsidRDefault="00AB11DA" w:rsidP="00AB11DA">
      <w:pPr>
        <w:rPr>
          <w:rFonts w:eastAsia="Cambria"/>
          <w:sz w:val="20"/>
        </w:rPr>
      </w:pPr>
    </w:p>
    <w:p w:rsidR="00A355F3" w:rsidRPr="00AB11DA" w:rsidRDefault="00A355F3" w:rsidP="00AB11DA">
      <w:pPr>
        <w:rPr>
          <w:rFonts w:eastAsia="Cambria"/>
          <w:sz w:val="20"/>
        </w:rPr>
      </w:pPr>
      <w:r>
        <w:rPr>
          <w:rFonts w:eastAsia="Cambria"/>
          <w:sz w:val="20"/>
        </w:rPr>
        <w:t>___________________________________________________________________</w:t>
      </w:r>
    </w:p>
    <w:p w:rsidR="00AB11DA" w:rsidRPr="00A355F3" w:rsidRDefault="00AB11DA" w:rsidP="00AB11DA">
      <w:pPr>
        <w:rPr>
          <w:rFonts w:eastAsia="Cambria"/>
          <w:sz w:val="20"/>
        </w:rPr>
      </w:pPr>
    </w:p>
    <w:p w:rsidR="007123E9" w:rsidRPr="00A355F3" w:rsidRDefault="007123E9" w:rsidP="00AB11DA">
      <w:pPr>
        <w:rPr>
          <w:rFonts w:eastAsia="Cambria"/>
        </w:rPr>
      </w:pPr>
    </w:p>
    <w:p w:rsidR="00D85575" w:rsidRPr="00A355F3" w:rsidRDefault="00D85575" w:rsidP="00AB11DA">
      <w:pPr>
        <w:rPr>
          <w:rFonts w:eastAsia="Cambria"/>
          <w:b/>
          <w:sz w:val="20"/>
        </w:rPr>
      </w:pPr>
      <w:r w:rsidRPr="00A355F3">
        <w:rPr>
          <w:rFonts w:eastAsia="Cambria"/>
          <w:b/>
          <w:sz w:val="20"/>
        </w:rPr>
        <w:t xml:space="preserve">Bitte fügen Sie diesem </w:t>
      </w:r>
      <w:r w:rsidR="00CC7E0B" w:rsidRPr="00A355F3">
        <w:rPr>
          <w:rFonts w:eastAsia="Cambria"/>
          <w:b/>
          <w:sz w:val="20"/>
        </w:rPr>
        <w:t>Rück</w:t>
      </w:r>
      <w:r w:rsidRPr="00A355F3">
        <w:rPr>
          <w:rFonts w:eastAsia="Cambria"/>
          <w:b/>
          <w:sz w:val="20"/>
        </w:rPr>
        <w:t xml:space="preserve">meldebogen ein kurzes </w:t>
      </w:r>
      <w:r w:rsidR="00A355F3" w:rsidRPr="00A355F3">
        <w:rPr>
          <w:rFonts w:eastAsia="Cambria"/>
          <w:b/>
          <w:sz w:val="20"/>
        </w:rPr>
        <w:t>Bewerbung</w:t>
      </w:r>
      <w:r w:rsidRPr="00A355F3">
        <w:rPr>
          <w:rFonts w:eastAsia="Cambria"/>
          <w:b/>
          <w:sz w:val="20"/>
        </w:rPr>
        <w:t xml:space="preserve">sschreiben </w:t>
      </w:r>
      <w:r w:rsidR="00A355F3" w:rsidRPr="00A355F3">
        <w:rPr>
          <w:b/>
          <w:sz w:val="20"/>
        </w:rPr>
        <w:t>mit aussagekräftigen Informationen zu den in der Ausschreibung benannten Voraussetzungen</w:t>
      </w:r>
      <w:r w:rsidRPr="00A355F3">
        <w:rPr>
          <w:rFonts w:eastAsia="Cambria"/>
          <w:b/>
          <w:sz w:val="20"/>
        </w:rPr>
        <w:t xml:space="preserve"> an.</w:t>
      </w:r>
    </w:p>
    <w:p w:rsidR="00AB11DA" w:rsidRDefault="00A355F3" w:rsidP="00A355F3">
      <w:pPr>
        <w:tabs>
          <w:tab w:val="left" w:pos="2520"/>
          <w:tab w:val="left" w:pos="5400"/>
        </w:tabs>
        <w:rPr>
          <w:rFonts w:eastAsia="Cambria"/>
          <w:sz w:val="20"/>
        </w:rPr>
      </w:pPr>
      <w:r>
        <w:rPr>
          <w:rFonts w:eastAsia="Cambria"/>
          <w:sz w:val="20"/>
        </w:rPr>
        <w:tab/>
        <w:t>Zustimmung</w:t>
      </w:r>
      <w:r>
        <w:rPr>
          <w:rFonts w:eastAsia="Cambria"/>
          <w:sz w:val="20"/>
        </w:rPr>
        <w:tab/>
      </w:r>
      <w:proofErr w:type="spellStart"/>
      <w:r>
        <w:rPr>
          <w:rFonts w:eastAsia="Cambria"/>
          <w:sz w:val="20"/>
        </w:rPr>
        <w:t>Zustimmung</w:t>
      </w:r>
      <w:proofErr w:type="spellEnd"/>
    </w:p>
    <w:p w:rsidR="00A355F3" w:rsidRPr="00A355F3" w:rsidRDefault="00A355F3" w:rsidP="004349D8">
      <w:pPr>
        <w:tabs>
          <w:tab w:val="left" w:pos="2520"/>
          <w:tab w:val="left" w:pos="3240"/>
          <w:tab w:val="left" w:pos="5400"/>
          <w:tab w:val="left" w:pos="6120"/>
        </w:tabs>
        <w:rPr>
          <w:rFonts w:eastAsia="Cambria"/>
          <w:sz w:val="20"/>
        </w:rPr>
      </w:pPr>
      <w:r>
        <w:rPr>
          <w:rFonts w:eastAsia="Cambria"/>
          <w:sz w:val="20"/>
        </w:rPr>
        <w:tab/>
      </w:r>
      <w:r>
        <w:rPr>
          <w:rFonts w:eastAsia="Cambria"/>
          <w:sz w:val="20"/>
        </w:rPr>
        <w:sym w:font="Wingdings 2" w:char="F0A3"/>
      </w:r>
      <w:r>
        <w:rPr>
          <w:rFonts w:eastAsia="Cambria"/>
          <w:sz w:val="20"/>
        </w:rPr>
        <w:t xml:space="preserve"> ja</w:t>
      </w:r>
      <w:r>
        <w:rPr>
          <w:rFonts w:eastAsia="Cambria"/>
          <w:sz w:val="20"/>
        </w:rPr>
        <w:tab/>
      </w:r>
      <w:r>
        <w:rPr>
          <w:rFonts w:eastAsia="Cambria"/>
          <w:sz w:val="20"/>
        </w:rPr>
        <w:sym w:font="Wingdings 2" w:char="F0A3"/>
      </w:r>
      <w:r>
        <w:rPr>
          <w:rFonts w:eastAsia="Cambria"/>
          <w:sz w:val="20"/>
        </w:rPr>
        <w:t xml:space="preserve"> nein</w:t>
      </w:r>
      <w:r>
        <w:rPr>
          <w:rFonts w:eastAsia="Cambria"/>
          <w:sz w:val="20"/>
        </w:rPr>
        <w:tab/>
      </w:r>
      <w:r>
        <w:rPr>
          <w:rFonts w:eastAsia="Cambria"/>
          <w:sz w:val="20"/>
        </w:rPr>
        <w:sym w:font="Wingdings 2" w:char="F0A3"/>
      </w:r>
      <w:r>
        <w:rPr>
          <w:rFonts w:eastAsia="Cambria"/>
          <w:sz w:val="20"/>
        </w:rPr>
        <w:t xml:space="preserve"> ja</w:t>
      </w:r>
      <w:r>
        <w:rPr>
          <w:rFonts w:eastAsia="Cambria"/>
          <w:sz w:val="20"/>
        </w:rPr>
        <w:tab/>
      </w:r>
      <w:r>
        <w:rPr>
          <w:rFonts w:eastAsia="Cambria"/>
          <w:sz w:val="20"/>
        </w:rPr>
        <w:sym w:font="Wingdings 2" w:char="F0A3"/>
      </w:r>
      <w:r>
        <w:rPr>
          <w:rFonts w:eastAsia="Cambria"/>
          <w:sz w:val="20"/>
        </w:rPr>
        <w:t xml:space="preserve"> nein</w:t>
      </w:r>
    </w:p>
    <w:p w:rsidR="00AB11DA" w:rsidRPr="00A355F3" w:rsidRDefault="00AB11DA" w:rsidP="00AB11DA">
      <w:pPr>
        <w:rPr>
          <w:rFonts w:eastAsia="Cambria"/>
          <w:sz w:val="20"/>
        </w:rPr>
      </w:pPr>
    </w:p>
    <w:p w:rsidR="007123E9" w:rsidRPr="00A355F3" w:rsidRDefault="007123E9" w:rsidP="00AB11DA">
      <w:pPr>
        <w:rPr>
          <w:rFonts w:eastAsia="Cambria"/>
          <w:sz w:val="20"/>
        </w:rPr>
      </w:pPr>
    </w:p>
    <w:p w:rsidR="007123E9" w:rsidRPr="00A355F3" w:rsidRDefault="00A355F3" w:rsidP="00A355F3">
      <w:pPr>
        <w:tabs>
          <w:tab w:val="left" w:pos="2520"/>
          <w:tab w:val="left" w:pos="5400"/>
        </w:tabs>
        <w:rPr>
          <w:rFonts w:eastAsia="Cambria"/>
          <w:sz w:val="20"/>
        </w:rPr>
      </w:pPr>
      <w:r>
        <w:rPr>
          <w:rFonts w:eastAsia="Cambria"/>
          <w:sz w:val="20"/>
        </w:rPr>
        <w:t>__________________</w:t>
      </w:r>
      <w:r>
        <w:rPr>
          <w:rFonts w:eastAsia="Cambria"/>
          <w:sz w:val="20"/>
        </w:rPr>
        <w:tab/>
        <w:t>__________________</w:t>
      </w:r>
      <w:r>
        <w:rPr>
          <w:rFonts w:eastAsia="Cambria"/>
          <w:sz w:val="20"/>
        </w:rPr>
        <w:tab/>
        <w:t>_________________</w:t>
      </w:r>
    </w:p>
    <w:p w:rsidR="00AB11DA" w:rsidRPr="00AB11DA" w:rsidRDefault="00AB11DA" w:rsidP="00A355F3">
      <w:pPr>
        <w:tabs>
          <w:tab w:val="left" w:pos="2520"/>
          <w:tab w:val="left" w:pos="5400"/>
        </w:tabs>
        <w:rPr>
          <w:rFonts w:eastAsia="Cambria"/>
          <w:sz w:val="16"/>
          <w:szCs w:val="16"/>
        </w:rPr>
      </w:pPr>
      <w:r w:rsidRPr="00AB11DA">
        <w:rPr>
          <w:rFonts w:eastAsia="Cambria"/>
          <w:sz w:val="16"/>
          <w:szCs w:val="16"/>
        </w:rPr>
        <w:t>Unterschrift / Datum</w:t>
      </w:r>
      <w:r w:rsidRPr="00AB11DA">
        <w:rPr>
          <w:rFonts w:eastAsia="Cambria"/>
          <w:sz w:val="16"/>
          <w:szCs w:val="16"/>
        </w:rPr>
        <w:tab/>
      </w:r>
      <w:bookmarkStart w:id="1" w:name="_Hlk68597719"/>
      <w:r w:rsidRPr="00AB11DA">
        <w:rPr>
          <w:rFonts w:eastAsia="Cambria"/>
          <w:sz w:val="16"/>
          <w:szCs w:val="16"/>
        </w:rPr>
        <w:t>Unterschrift / Datum</w:t>
      </w:r>
      <w:bookmarkEnd w:id="1"/>
      <w:r w:rsidR="00A355F3">
        <w:rPr>
          <w:rFonts w:eastAsia="Cambria"/>
          <w:sz w:val="16"/>
          <w:szCs w:val="16"/>
        </w:rPr>
        <w:tab/>
      </w:r>
      <w:r w:rsidR="007123E9" w:rsidRPr="007123E9">
        <w:rPr>
          <w:rFonts w:eastAsia="Cambria"/>
          <w:sz w:val="16"/>
          <w:szCs w:val="16"/>
        </w:rPr>
        <w:t>Unterschrift / Datum</w:t>
      </w:r>
    </w:p>
    <w:p w:rsidR="00AB11DA" w:rsidRPr="00AB11DA" w:rsidRDefault="00AB11DA" w:rsidP="00A355F3">
      <w:pPr>
        <w:tabs>
          <w:tab w:val="left" w:pos="2520"/>
          <w:tab w:val="left" w:pos="5400"/>
        </w:tabs>
        <w:rPr>
          <w:rFonts w:eastAsia="Cambria"/>
          <w:sz w:val="16"/>
          <w:szCs w:val="16"/>
        </w:rPr>
      </w:pPr>
      <w:r w:rsidRPr="00AB11DA">
        <w:rPr>
          <w:rFonts w:eastAsia="Cambria"/>
          <w:sz w:val="16"/>
          <w:szCs w:val="16"/>
        </w:rPr>
        <w:t>der Interessent</w:t>
      </w:r>
      <w:r w:rsidR="004349D8">
        <w:rPr>
          <w:rFonts w:eastAsia="Cambria"/>
          <w:sz w:val="16"/>
          <w:szCs w:val="16"/>
        </w:rPr>
        <w:t>*</w:t>
      </w:r>
      <w:r w:rsidRPr="00AB11DA">
        <w:rPr>
          <w:rFonts w:eastAsia="Cambria"/>
          <w:sz w:val="16"/>
          <w:szCs w:val="16"/>
        </w:rPr>
        <w:t>in</w:t>
      </w:r>
      <w:r w:rsidRPr="00AB11DA">
        <w:rPr>
          <w:rFonts w:eastAsia="Cambria"/>
          <w:sz w:val="16"/>
          <w:szCs w:val="16"/>
        </w:rPr>
        <w:tab/>
        <w:t>der Schulleitung</w:t>
      </w:r>
      <w:r w:rsidR="007123E9">
        <w:rPr>
          <w:rFonts w:eastAsia="Cambria"/>
          <w:sz w:val="16"/>
          <w:szCs w:val="16"/>
        </w:rPr>
        <w:tab/>
      </w:r>
      <w:r w:rsidR="007123E9" w:rsidRPr="007123E9">
        <w:rPr>
          <w:rFonts w:eastAsia="Cambria"/>
          <w:sz w:val="16"/>
          <w:szCs w:val="16"/>
        </w:rPr>
        <w:t>de</w:t>
      </w:r>
      <w:r w:rsidR="007123E9">
        <w:rPr>
          <w:rFonts w:eastAsia="Cambria"/>
          <w:sz w:val="16"/>
          <w:szCs w:val="16"/>
        </w:rPr>
        <w:t xml:space="preserve">s </w:t>
      </w:r>
      <w:r w:rsidR="007123E9" w:rsidRPr="007123E9">
        <w:rPr>
          <w:rFonts w:eastAsia="Cambria"/>
          <w:sz w:val="16"/>
          <w:szCs w:val="16"/>
        </w:rPr>
        <w:t>Schul</w:t>
      </w:r>
      <w:r w:rsidR="007123E9">
        <w:rPr>
          <w:rFonts w:eastAsia="Cambria"/>
          <w:sz w:val="16"/>
          <w:szCs w:val="16"/>
        </w:rPr>
        <w:t>amtes</w:t>
      </w:r>
    </w:p>
    <w:p w:rsidR="009F7035" w:rsidRPr="009F7035" w:rsidRDefault="009F7035" w:rsidP="00AB11DA">
      <w:pPr>
        <w:rPr>
          <w:rFonts w:eastAsia="Cambria"/>
          <w:sz w:val="18"/>
          <w:szCs w:val="18"/>
        </w:rPr>
      </w:pPr>
    </w:p>
    <w:sectPr w:rsidR="009F7035" w:rsidRPr="009F7035" w:rsidSect="00624702">
      <w:type w:val="continuous"/>
      <w:pgSz w:w="11899" w:h="16838" w:code="9"/>
      <w:pgMar w:top="2807" w:right="3119" w:bottom="1134" w:left="1247" w:header="1559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915" w:rsidRDefault="006C3915">
      <w:r>
        <w:separator/>
      </w:r>
    </w:p>
  </w:endnote>
  <w:endnote w:type="continuationSeparator" w:id="0">
    <w:p w:rsidR="006C3915" w:rsidRDefault="006C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2A" w:rsidRDefault="00C6125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C3720A5" wp14:editId="29EC216D">
              <wp:simplePos x="0" y="0"/>
              <wp:positionH relativeFrom="page">
                <wp:posOffset>810260</wp:posOffset>
              </wp:positionH>
              <wp:positionV relativeFrom="page">
                <wp:posOffset>9991090</wp:posOffset>
              </wp:positionV>
              <wp:extent cx="2057400" cy="228600"/>
              <wp:effectExtent l="0" t="0" r="0" b="0"/>
              <wp:wrapNone/>
              <wp:docPr id="1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B2A" w:rsidRPr="00BA7E91" w:rsidRDefault="00543B2A" w:rsidP="00F04F20">
                          <w:r w:rsidRPr="00BA7E91">
                            <w:t xml:space="preserve">Seite </w:t>
                          </w:r>
                          <w:r w:rsidR="00E36CE6" w:rsidRPr="00BA7E91">
                            <w:fldChar w:fldCharType="begin"/>
                          </w:r>
                          <w:r w:rsidRPr="00BA7E91">
                            <w:instrText xml:space="preserve"> </w:instrText>
                          </w:r>
                          <w:r>
                            <w:instrText>PAGE</w:instrText>
                          </w:r>
                          <w:r w:rsidRPr="00BA7E91">
                            <w:instrText xml:space="preserve"> </w:instrText>
                          </w:r>
                          <w:r w:rsidR="00E36CE6" w:rsidRPr="00BA7E91">
                            <w:fldChar w:fldCharType="separate"/>
                          </w:r>
                          <w:r w:rsidR="008559D7">
                            <w:rPr>
                              <w:noProof/>
                            </w:rPr>
                            <w:t>2</w:t>
                          </w:r>
                          <w:r w:rsidR="00E36CE6" w:rsidRPr="00BA7E91">
                            <w:fldChar w:fldCharType="end"/>
                          </w:r>
                          <w:r w:rsidRPr="00BA7E91">
                            <w:t xml:space="preserve"> von </w:t>
                          </w:r>
                          <w:r w:rsidR="00E36CE6" w:rsidRPr="00BA7E91">
                            <w:fldChar w:fldCharType="begin"/>
                          </w:r>
                          <w:r w:rsidRPr="00BA7E91">
                            <w:instrText xml:space="preserve"> </w:instrText>
                          </w:r>
                          <w:r>
                            <w:instrText>NUMPAGES</w:instrText>
                          </w:r>
                          <w:r w:rsidRPr="00BA7E91">
                            <w:instrText xml:space="preserve"> </w:instrText>
                          </w:r>
                          <w:r w:rsidR="00E36CE6" w:rsidRPr="00BA7E91">
                            <w:fldChar w:fldCharType="separate"/>
                          </w:r>
                          <w:r w:rsidR="008559D7">
                            <w:rPr>
                              <w:noProof/>
                            </w:rPr>
                            <w:t>2</w:t>
                          </w:r>
                          <w:r w:rsidR="00E36CE6" w:rsidRPr="00BA7E9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720A5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63.8pt;margin-top:786.7pt;width:162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SZrA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" filled="f" stroked="f">
              <v:textbox inset="0,0,0,0">
                <w:txbxContent>
                  <w:p w:rsidR="00543B2A" w:rsidRPr="00BA7E91" w:rsidRDefault="00543B2A" w:rsidP="00F04F20">
                    <w:r w:rsidRPr="00BA7E91">
                      <w:t xml:space="preserve">Seite </w:t>
                    </w:r>
                    <w:r w:rsidR="00E36CE6" w:rsidRPr="00BA7E91">
                      <w:fldChar w:fldCharType="begin"/>
                    </w:r>
                    <w:r w:rsidRPr="00BA7E91">
                      <w:instrText xml:space="preserve"> </w:instrText>
                    </w:r>
                    <w:r>
                      <w:instrText>PAGE</w:instrText>
                    </w:r>
                    <w:r w:rsidRPr="00BA7E91">
                      <w:instrText xml:space="preserve"> </w:instrText>
                    </w:r>
                    <w:r w:rsidR="00E36CE6" w:rsidRPr="00BA7E91">
                      <w:fldChar w:fldCharType="separate"/>
                    </w:r>
                    <w:r w:rsidR="008559D7">
                      <w:rPr>
                        <w:noProof/>
                      </w:rPr>
                      <w:t>2</w:t>
                    </w:r>
                    <w:r w:rsidR="00E36CE6" w:rsidRPr="00BA7E91">
                      <w:fldChar w:fldCharType="end"/>
                    </w:r>
                    <w:r w:rsidRPr="00BA7E91">
                      <w:t xml:space="preserve"> von </w:t>
                    </w:r>
                    <w:r w:rsidR="00E36CE6" w:rsidRPr="00BA7E91">
                      <w:fldChar w:fldCharType="begin"/>
                    </w:r>
                    <w:r w:rsidRPr="00BA7E91">
                      <w:instrText xml:space="preserve"> </w:instrText>
                    </w:r>
                    <w:r>
                      <w:instrText>NUMPAGES</w:instrText>
                    </w:r>
                    <w:r w:rsidRPr="00BA7E91">
                      <w:instrText xml:space="preserve"> </w:instrText>
                    </w:r>
                    <w:r w:rsidR="00E36CE6" w:rsidRPr="00BA7E91">
                      <w:fldChar w:fldCharType="separate"/>
                    </w:r>
                    <w:r w:rsidR="008559D7">
                      <w:rPr>
                        <w:noProof/>
                      </w:rPr>
                      <w:t>2</w:t>
                    </w:r>
                    <w:r w:rsidR="00E36CE6" w:rsidRPr="00BA7E9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C2F" w:rsidRDefault="00A61C2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444AA6A7" wp14:editId="7EE828BC">
              <wp:simplePos x="0" y="0"/>
              <wp:positionH relativeFrom="page">
                <wp:posOffset>5762445</wp:posOffset>
              </wp:positionH>
              <wp:positionV relativeFrom="page">
                <wp:posOffset>8790317</wp:posOffset>
              </wp:positionV>
              <wp:extent cx="1440000" cy="1364926"/>
              <wp:effectExtent l="0" t="0" r="8255" b="698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3649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702" w:rsidRPr="00624702" w:rsidRDefault="00624702" w:rsidP="00624702">
                          <w:pPr>
                            <w:pStyle w:val="THAbbinder79"/>
                            <w:rPr>
                              <w:rFonts w:eastAsia="Times New Roman"/>
                              <w:b/>
                              <w:bCs/>
                            </w:rPr>
                          </w:pPr>
                          <w:r w:rsidRPr="00624702">
                            <w:rPr>
                              <w:rFonts w:eastAsia="Times New Roman"/>
                              <w:b/>
                              <w:bCs/>
                            </w:rPr>
                            <w:t xml:space="preserve">Thüringer Institut für </w:t>
                          </w:r>
                        </w:p>
                        <w:p w:rsidR="00624702" w:rsidRPr="00624702" w:rsidRDefault="00624702" w:rsidP="00624702">
                          <w:pPr>
                            <w:pStyle w:val="THAbbinder79"/>
                            <w:rPr>
                              <w:rFonts w:eastAsia="Times New Roman"/>
                              <w:b/>
                              <w:bCs/>
                            </w:rPr>
                          </w:pPr>
                          <w:r w:rsidRPr="00624702">
                            <w:rPr>
                              <w:rFonts w:eastAsia="Times New Roman"/>
                              <w:b/>
                              <w:bCs/>
                            </w:rPr>
                            <w:t xml:space="preserve">Lehrerfortbildung, </w:t>
                          </w:r>
                        </w:p>
                        <w:p w:rsidR="00624702" w:rsidRPr="00624702" w:rsidRDefault="00624702" w:rsidP="00624702">
                          <w:pPr>
                            <w:pStyle w:val="THAbbinder79"/>
                            <w:rPr>
                              <w:rFonts w:eastAsia="Times New Roman"/>
                              <w:b/>
                              <w:bCs/>
                            </w:rPr>
                          </w:pPr>
                          <w:r w:rsidRPr="00624702">
                            <w:rPr>
                              <w:rFonts w:eastAsia="Times New Roman"/>
                              <w:b/>
                              <w:bCs/>
                            </w:rPr>
                            <w:t>Lehrplanentwicklung und Medien</w:t>
                          </w:r>
                        </w:p>
                        <w:p w:rsidR="00624702" w:rsidRPr="00624702" w:rsidRDefault="00624702" w:rsidP="00624702">
                          <w:pPr>
                            <w:pStyle w:val="THAbbinder79"/>
                            <w:rPr>
                              <w:rFonts w:eastAsia="Times New Roman"/>
                              <w:bCs/>
                            </w:rPr>
                          </w:pPr>
                          <w:r w:rsidRPr="00624702">
                            <w:rPr>
                              <w:rFonts w:eastAsia="Times New Roman"/>
                              <w:bCs/>
                            </w:rPr>
                            <w:t>Heinrich-Heine-Allee 2-4</w:t>
                          </w:r>
                        </w:p>
                        <w:p w:rsidR="00624702" w:rsidRPr="00624702" w:rsidRDefault="00624702" w:rsidP="00624702">
                          <w:pPr>
                            <w:pStyle w:val="THAbbinder79"/>
                            <w:rPr>
                              <w:rFonts w:eastAsia="Times New Roman"/>
                              <w:bCs/>
                            </w:rPr>
                          </w:pPr>
                          <w:r w:rsidRPr="00624702">
                            <w:rPr>
                              <w:rFonts w:eastAsia="Times New Roman"/>
                              <w:bCs/>
                            </w:rPr>
                            <w:t>99438 Bad Berka</w:t>
                          </w:r>
                        </w:p>
                        <w:p w:rsidR="00730AFF" w:rsidRDefault="00730AFF" w:rsidP="00730AFF">
                          <w:pPr>
                            <w:pStyle w:val="THHausanschrift"/>
                            <w:rPr>
                              <w:b/>
                            </w:rPr>
                          </w:pPr>
                        </w:p>
                        <w:p w:rsidR="00624702" w:rsidRPr="00624702" w:rsidRDefault="00624702" w:rsidP="00624702">
                          <w:pPr>
                            <w:pStyle w:val="THAbbinder79"/>
                            <w:rPr>
                              <w:rFonts w:eastAsia="Times New Roman"/>
                              <w:bCs/>
                            </w:rPr>
                          </w:pPr>
                          <w:r w:rsidRPr="00624702">
                            <w:rPr>
                              <w:rFonts w:eastAsia="Times New Roman"/>
                              <w:bCs/>
                            </w:rPr>
                            <w:t>www.thillm.de</w:t>
                          </w:r>
                        </w:p>
                        <w:p w:rsidR="00A61C2F" w:rsidRDefault="00624702" w:rsidP="00624702">
                          <w:pPr>
                            <w:pStyle w:val="THAbbinder79"/>
                            <w:rPr>
                              <w:rFonts w:eastAsia="Times New Roman"/>
                              <w:bCs/>
                            </w:rPr>
                          </w:pPr>
                          <w:r w:rsidRPr="00624702">
                            <w:rPr>
                              <w:rFonts w:eastAsia="Times New Roman"/>
                              <w:bCs/>
                            </w:rPr>
                            <w:t>www.schulportal-thueringen.de</w:t>
                          </w:r>
                        </w:p>
                        <w:p w:rsidR="00730AFF" w:rsidRDefault="00730AFF" w:rsidP="00624702">
                          <w:pPr>
                            <w:pStyle w:val="THAbbinder79"/>
                            <w:rPr>
                              <w:color w:val="000000" w:themeColor="text1"/>
                              <w:szCs w:val="14"/>
                            </w:rPr>
                          </w:pPr>
                        </w:p>
                        <w:p w:rsidR="00730AFF" w:rsidRPr="00CE16EE" w:rsidRDefault="00730AFF" w:rsidP="00730AFF">
                          <w:pPr>
                            <w:pStyle w:val="THHausanschrift"/>
                          </w:pPr>
                          <w:r w:rsidRPr="00CE16EE">
                            <w:rPr>
                              <w:b/>
                            </w:rPr>
                            <w:t>Datenschutzinformationen: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CE16EE">
                            <w:t>www.schulportal-thueringen.de/</w:t>
                          </w:r>
                          <w:r>
                            <w:br/>
                          </w:r>
                          <w:r w:rsidRPr="00CE16EE">
                            <w:t>datenschutz</w:t>
                          </w:r>
                        </w:p>
                        <w:p w:rsidR="00730AFF" w:rsidRPr="00624702" w:rsidRDefault="00730AFF" w:rsidP="00624702">
                          <w:pPr>
                            <w:pStyle w:val="THAbbinder79"/>
                            <w:rPr>
                              <w:color w:val="000000" w:themeColor="text1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AA6A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453.75pt;margin-top:692.15pt;width:113.4pt;height:107.4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" filled="f" stroked="f">
              <v:textbox inset="0,0,0,0">
                <w:txbxContent>
                  <w:p w:rsidR="00624702" w:rsidRPr="00624702" w:rsidRDefault="00624702" w:rsidP="00624702">
                    <w:pPr>
                      <w:pStyle w:val="THAbbinder79"/>
                      <w:rPr>
                        <w:rFonts w:eastAsia="Times New Roman"/>
                        <w:b/>
                        <w:bCs/>
                      </w:rPr>
                    </w:pPr>
                    <w:r w:rsidRPr="00624702">
                      <w:rPr>
                        <w:rFonts w:eastAsia="Times New Roman"/>
                        <w:b/>
                        <w:bCs/>
                      </w:rPr>
                      <w:t xml:space="preserve">Thüringer Institut für </w:t>
                    </w:r>
                  </w:p>
                  <w:p w:rsidR="00624702" w:rsidRPr="00624702" w:rsidRDefault="00624702" w:rsidP="00624702">
                    <w:pPr>
                      <w:pStyle w:val="THAbbinder79"/>
                      <w:rPr>
                        <w:rFonts w:eastAsia="Times New Roman"/>
                        <w:b/>
                        <w:bCs/>
                      </w:rPr>
                    </w:pPr>
                    <w:r w:rsidRPr="00624702">
                      <w:rPr>
                        <w:rFonts w:eastAsia="Times New Roman"/>
                        <w:b/>
                        <w:bCs/>
                      </w:rPr>
                      <w:t xml:space="preserve">Lehrerfortbildung, </w:t>
                    </w:r>
                  </w:p>
                  <w:p w:rsidR="00624702" w:rsidRPr="00624702" w:rsidRDefault="00624702" w:rsidP="00624702">
                    <w:pPr>
                      <w:pStyle w:val="THAbbinder79"/>
                      <w:rPr>
                        <w:rFonts w:eastAsia="Times New Roman"/>
                        <w:b/>
                        <w:bCs/>
                      </w:rPr>
                    </w:pPr>
                    <w:r w:rsidRPr="00624702">
                      <w:rPr>
                        <w:rFonts w:eastAsia="Times New Roman"/>
                        <w:b/>
                        <w:bCs/>
                      </w:rPr>
                      <w:t>Lehrplanentwicklung und Medien</w:t>
                    </w:r>
                  </w:p>
                  <w:p w:rsidR="00624702" w:rsidRPr="00624702" w:rsidRDefault="00624702" w:rsidP="00624702">
                    <w:pPr>
                      <w:pStyle w:val="THAbbinder79"/>
                      <w:rPr>
                        <w:rFonts w:eastAsia="Times New Roman"/>
                        <w:bCs/>
                      </w:rPr>
                    </w:pPr>
                    <w:r w:rsidRPr="00624702">
                      <w:rPr>
                        <w:rFonts w:eastAsia="Times New Roman"/>
                        <w:bCs/>
                      </w:rPr>
                      <w:t>Heinrich-Heine-Allee 2-4</w:t>
                    </w:r>
                  </w:p>
                  <w:p w:rsidR="00624702" w:rsidRPr="00624702" w:rsidRDefault="00624702" w:rsidP="00624702">
                    <w:pPr>
                      <w:pStyle w:val="THAbbinder79"/>
                      <w:rPr>
                        <w:rFonts w:eastAsia="Times New Roman"/>
                        <w:bCs/>
                      </w:rPr>
                    </w:pPr>
                    <w:r w:rsidRPr="00624702">
                      <w:rPr>
                        <w:rFonts w:eastAsia="Times New Roman"/>
                        <w:bCs/>
                      </w:rPr>
                      <w:t>99438 Bad Berka</w:t>
                    </w:r>
                  </w:p>
                  <w:p w:rsidR="00730AFF" w:rsidRDefault="00730AFF" w:rsidP="00730AFF">
                    <w:pPr>
                      <w:pStyle w:val="THHausanschrift"/>
                      <w:rPr>
                        <w:b/>
                      </w:rPr>
                    </w:pPr>
                  </w:p>
                  <w:p w:rsidR="00624702" w:rsidRPr="00624702" w:rsidRDefault="00624702" w:rsidP="00624702">
                    <w:pPr>
                      <w:pStyle w:val="THAbbinder79"/>
                      <w:rPr>
                        <w:rFonts w:eastAsia="Times New Roman"/>
                        <w:bCs/>
                      </w:rPr>
                    </w:pPr>
                    <w:r w:rsidRPr="00624702">
                      <w:rPr>
                        <w:rFonts w:eastAsia="Times New Roman"/>
                        <w:bCs/>
                      </w:rPr>
                      <w:t>www.thillm.de</w:t>
                    </w:r>
                  </w:p>
                  <w:p w:rsidR="00A61C2F" w:rsidRDefault="00624702" w:rsidP="00624702">
                    <w:pPr>
                      <w:pStyle w:val="THAbbinder79"/>
                      <w:rPr>
                        <w:rFonts w:eastAsia="Times New Roman"/>
                        <w:bCs/>
                      </w:rPr>
                    </w:pPr>
                    <w:r w:rsidRPr="00624702">
                      <w:rPr>
                        <w:rFonts w:eastAsia="Times New Roman"/>
                        <w:bCs/>
                      </w:rPr>
                      <w:t>www.schulportal-thueringen.de</w:t>
                    </w:r>
                  </w:p>
                  <w:p w:rsidR="00730AFF" w:rsidRDefault="00730AFF" w:rsidP="00624702">
                    <w:pPr>
                      <w:pStyle w:val="THAbbinder79"/>
                      <w:rPr>
                        <w:color w:val="000000" w:themeColor="text1"/>
                        <w:szCs w:val="14"/>
                      </w:rPr>
                    </w:pPr>
                  </w:p>
                  <w:p w:rsidR="00730AFF" w:rsidRPr="00CE16EE" w:rsidRDefault="00730AFF" w:rsidP="00730AFF">
                    <w:pPr>
                      <w:pStyle w:val="THHausanschrift"/>
                    </w:pPr>
                    <w:r w:rsidRPr="00CE16EE">
                      <w:rPr>
                        <w:b/>
                      </w:rPr>
                      <w:t>Datenschutzinformationen:</w:t>
                    </w:r>
                    <w:r>
                      <w:rPr>
                        <w:b/>
                      </w:rPr>
                      <w:br/>
                    </w:r>
                    <w:r w:rsidRPr="00CE16EE">
                      <w:t>www.schulportal-thueringen.de/</w:t>
                    </w:r>
                    <w:r>
                      <w:br/>
                    </w:r>
                    <w:r w:rsidRPr="00CE16EE">
                      <w:t>datenschutz</w:t>
                    </w:r>
                  </w:p>
                  <w:p w:rsidR="00730AFF" w:rsidRPr="00624702" w:rsidRDefault="00730AFF" w:rsidP="00624702">
                    <w:pPr>
                      <w:pStyle w:val="THAbbinder79"/>
                      <w:rPr>
                        <w:color w:val="000000" w:themeColor="text1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915" w:rsidRDefault="006C3915">
      <w:r>
        <w:separator/>
      </w:r>
    </w:p>
  </w:footnote>
  <w:footnote w:type="continuationSeparator" w:id="0">
    <w:p w:rsidR="006C3915" w:rsidRDefault="006C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2A" w:rsidRDefault="00C61253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0560" behindDoc="0" locked="0" layoutInCell="1" allowOverlap="1" wp14:anchorId="6300961D" wp14:editId="288BC19D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79705" cy="0"/>
              <wp:effectExtent l="9525" t="7620" r="10795" b="11430"/>
              <wp:wrapTight wrapText="bothSides">
                <wp:wrapPolygon edited="0">
                  <wp:start x="-1145" y="-2147483648"/>
                  <wp:lineTo x="0" y="-2147483648"/>
                  <wp:lineTo x="11372" y="-2147483648"/>
                  <wp:lineTo x="11372" y="-2147483648"/>
                  <wp:lineTo x="20455" y="-2147483648"/>
                  <wp:lineTo x="23890" y="-2147483648"/>
                  <wp:lineTo x="-1145" y="-2147483648"/>
                </wp:wrapPolygon>
              </wp:wrapTight>
              <wp:docPr id="1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17E9E" id="Line 4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95.35pt" to="1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9536" behindDoc="0" locked="0" layoutInCell="1" allowOverlap="1" wp14:anchorId="148F5DCF" wp14:editId="5B0E8366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Tight wrapText="bothSides">
                <wp:wrapPolygon edited="0">
                  <wp:start x="-1145" y="-2147483648"/>
                  <wp:lineTo x="0" y="-2147483648"/>
                  <wp:lineTo x="11372" y="-2147483648"/>
                  <wp:lineTo x="11372" y="-2147483648"/>
                  <wp:lineTo x="20455" y="-2147483648"/>
                  <wp:lineTo x="23890" y="-2147483648"/>
                  <wp:lineTo x="-1145" y="-2147483648"/>
                </wp:wrapPolygon>
              </wp:wrapTight>
              <wp:docPr id="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27CCA" id="Line 3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8512" behindDoc="0" locked="0" layoutInCell="1" allowOverlap="1" wp14:anchorId="56D3B88B" wp14:editId="135B9A32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79705" cy="0"/>
              <wp:effectExtent l="9525" t="8890" r="10795" b="10160"/>
              <wp:wrapTight wrapText="bothSides">
                <wp:wrapPolygon edited="0">
                  <wp:start x="-1145" y="-2147483648"/>
                  <wp:lineTo x="0" y="-2147483648"/>
                  <wp:lineTo x="11372" y="-2147483648"/>
                  <wp:lineTo x="11372" y="-2147483648"/>
                  <wp:lineTo x="20455" y="-2147483648"/>
                  <wp:lineTo x="23890" y="-2147483648"/>
                  <wp:lineTo x="-1145" y="-2147483648"/>
                </wp:wrapPolygon>
              </wp:wrapTight>
              <wp:docPr id="1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4D477" id="Line 2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61C" w:rsidRPr="00DF46A9" w:rsidRDefault="00625D40" w:rsidP="00CB7F49">
    <w:pPr>
      <w:pStyle w:val="Kopfzeile"/>
      <w:spacing w:line="240" w:lineRule="auto"/>
      <w:rPr>
        <w:b/>
        <w:color w:val="FFFFFF" w:themeColor="background1"/>
        <w:sz w:val="32"/>
        <w:szCs w:val="32"/>
      </w:rPr>
    </w:pPr>
    <w:r w:rsidRPr="00CB7F49">
      <w:rPr>
        <w:b/>
        <w:noProof/>
        <w:color w:val="FFFFFF" w:themeColor="background1"/>
        <w:sz w:val="52"/>
        <w:szCs w:val="52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62CB1103" wp14:editId="235885B2">
              <wp:simplePos x="0" y="0"/>
              <wp:positionH relativeFrom="page">
                <wp:posOffset>3744595</wp:posOffset>
              </wp:positionH>
              <wp:positionV relativeFrom="page">
                <wp:posOffset>0</wp:posOffset>
              </wp:positionV>
              <wp:extent cx="3600000" cy="792000"/>
              <wp:effectExtent l="0" t="0" r="19685" b="273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0" cy="79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F34A0" id="Rechteck 10" o:spid="_x0000_s1026" style="position:absolute;margin-left:294.85pt;margin-top:0;width:283.45pt;height:62.35pt;z-index:2516735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" fillcolor="white [3212]" strokecolor="#4579b8 [3044]">
              <w10:wrap anchorx="page" anchory="page"/>
            </v:rect>
          </w:pict>
        </mc:Fallback>
      </mc:AlternateContent>
    </w:r>
    <w:r w:rsidR="008A3C31" w:rsidRPr="00CB7F49">
      <w:rPr>
        <w:b/>
        <w:noProof/>
        <w:color w:val="FFFFFF" w:themeColor="background1"/>
        <w:sz w:val="52"/>
        <w:szCs w:val="52"/>
      </w:rPr>
      <w:drawing>
        <wp:anchor distT="0" distB="0" distL="114300" distR="114300" simplePos="0" relativeHeight="251674112" behindDoc="0" locked="0" layoutInCell="1" allowOverlap="1" wp14:anchorId="160DBCD5" wp14:editId="2811EF94">
          <wp:simplePos x="0" y="0"/>
          <wp:positionH relativeFrom="page">
            <wp:posOffset>3978275</wp:posOffset>
          </wp:positionH>
          <wp:positionV relativeFrom="page">
            <wp:posOffset>180340</wp:posOffset>
          </wp:positionV>
          <wp:extent cx="3186000" cy="432000"/>
          <wp:effectExtent l="0" t="0" r="0" b="6350"/>
          <wp:wrapNone/>
          <wp:docPr id="9" name="Grafik 9" descr="Z:\Vorlagen\Corporate Identity\ThILLM\Print\CMYK\1080200_P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Vorlagen\Corporate Identity\ThILLM\Print\CMYK\1080200_P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893" w:rsidRPr="00CB7F49">
      <w:rPr>
        <w:b/>
        <w:noProof/>
        <w:color w:val="FFFFFF" w:themeColor="background1"/>
        <w:sz w:val="52"/>
        <w:szCs w:val="52"/>
      </w:rPr>
      <mc:AlternateContent>
        <mc:Choice Requires="wps">
          <w:drawing>
            <wp:anchor distT="0" distB="0" distL="114300" distR="114300" simplePos="0" relativeHeight="251647487" behindDoc="1" locked="0" layoutInCell="1" allowOverlap="1" wp14:anchorId="5320BD15" wp14:editId="2A02B0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782000"/>
              <wp:effectExtent l="0" t="0" r="3175" b="8890"/>
              <wp:wrapNone/>
              <wp:docPr id="8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782000"/>
                      </a:xfrm>
                      <a:prstGeom prst="rect">
                        <a:avLst/>
                      </a:prstGeom>
                      <a:solidFill>
                        <a:srgbClr val="0089C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078F4" w:rsidRDefault="004078F4" w:rsidP="004078F4"/>
                      </w:txbxContent>
                    </wps:txbx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20BD15" id="Rechteck 7" o:spid="_x0000_s1027" style="position:absolute;margin-left:0;margin-top:0;width:595.3pt;height:140.3pt;z-index:-2516689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" fillcolor="#0089c1" stroked="f" strokeweight="2pt">
              <v:textbox>
                <w:txbxContent>
                  <w:p w:rsidR="004078F4" w:rsidRDefault="004078F4" w:rsidP="004078F4"/>
                </w:txbxContent>
              </v:textbox>
              <w10:wrap anchorx="page" anchory="page"/>
            </v:rect>
          </w:pict>
        </mc:Fallback>
      </mc:AlternateContent>
    </w:r>
    <w:r w:rsidR="004078F4" w:rsidRPr="00CB7F49">
      <w:rPr>
        <w:b/>
        <w:color w:val="FFFFFF" w:themeColor="background1"/>
        <w:sz w:val="52"/>
        <w:szCs w:val="52"/>
      </w:rPr>
      <w:t>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5BCA"/>
    <w:multiLevelType w:val="hybridMultilevel"/>
    <w:tmpl w:val="07442FF8"/>
    <w:lvl w:ilvl="0" w:tplc="1B80406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500BA"/>
    <w:multiLevelType w:val="hybridMultilevel"/>
    <w:tmpl w:val="A768BE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9E6B71"/>
    <w:multiLevelType w:val="hybridMultilevel"/>
    <w:tmpl w:val="C8166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OHLjzzaQSoXrdwV/WIq67Xybt4=" w:salt="O3bUYB3P3/r//99cLddRSg==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DA"/>
    <w:rsid w:val="0000521E"/>
    <w:rsid w:val="00011F0B"/>
    <w:rsid w:val="00012EFA"/>
    <w:rsid w:val="0001349F"/>
    <w:rsid w:val="00013CB1"/>
    <w:rsid w:val="0003000D"/>
    <w:rsid w:val="000361D3"/>
    <w:rsid w:val="00070491"/>
    <w:rsid w:val="000710DB"/>
    <w:rsid w:val="000755D8"/>
    <w:rsid w:val="00080C42"/>
    <w:rsid w:val="000A211A"/>
    <w:rsid w:val="000A34E9"/>
    <w:rsid w:val="000A559F"/>
    <w:rsid w:val="000A758A"/>
    <w:rsid w:val="000B20CC"/>
    <w:rsid w:val="000C305A"/>
    <w:rsid w:val="000F50C0"/>
    <w:rsid w:val="00100FBD"/>
    <w:rsid w:val="0014361C"/>
    <w:rsid w:val="001523AF"/>
    <w:rsid w:val="001711F0"/>
    <w:rsid w:val="0017290C"/>
    <w:rsid w:val="00191353"/>
    <w:rsid w:val="0020272D"/>
    <w:rsid w:val="00210E01"/>
    <w:rsid w:val="00212AFE"/>
    <w:rsid w:val="002278FA"/>
    <w:rsid w:val="00263A31"/>
    <w:rsid w:val="00265104"/>
    <w:rsid w:val="002657C2"/>
    <w:rsid w:val="002860D1"/>
    <w:rsid w:val="002A3E46"/>
    <w:rsid w:val="002C06AC"/>
    <w:rsid w:val="002C5140"/>
    <w:rsid w:val="002E43D5"/>
    <w:rsid w:val="003614F7"/>
    <w:rsid w:val="00363CDE"/>
    <w:rsid w:val="00366B32"/>
    <w:rsid w:val="003D3F48"/>
    <w:rsid w:val="003E0B05"/>
    <w:rsid w:val="003F1310"/>
    <w:rsid w:val="00401A12"/>
    <w:rsid w:val="004078F4"/>
    <w:rsid w:val="0041152C"/>
    <w:rsid w:val="0041691F"/>
    <w:rsid w:val="004349D8"/>
    <w:rsid w:val="00447F0F"/>
    <w:rsid w:val="00477B37"/>
    <w:rsid w:val="00497E83"/>
    <w:rsid w:val="00507893"/>
    <w:rsid w:val="0051178D"/>
    <w:rsid w:val="00513ED1"/>
    <w:rsid w:val="005174CE"/>
    <w:rsid w:val="005313B5"/>
    <w:rsid w:val="00543B2A"/>
    <w:rsid w:val="00583088"/>
    <w:rsid w:val="00595305"/>
    <w:rsid w:val="005C2C12"/>
    <w:rsid w:val="005C6454"/>
    <w:rsid w:val="005C7EE2"/>
    <w:rsid w:val="005D0311"/>
    <w:rsid w:val="005E5D13"/>
    <w:rsid w:val="005F4548"/>
    <w:rsid w:val="00624702"/>
    <w:rsid w:val="00625D40"/>
    <w:rsid w:val="00632294"/>
    <w:rsid w:val="00633C71"/>
    <w:rsid w:val="006609CE"/>
    <w:rsid w:val="0066547A"/>
    <w:rsid w:val="006874E2"/>
    <w:rsid w:val="006955F8"/>
    <w:rsid w:val="0069678B"/>
    <w:rsid w:val="006A49CA"/>
    <w:rsid w:val="006B2285"/>
    <w:rsid w:val="006C3915"/>
    <w:rsid w:val="006E07B5"/>
    <w:rsid w:val="00710943"/>
    <w:rsid w:val="007123E9"/>
    <w:rsid w:val="00722A9A"/>
    <w:rsid w:val="00730AFF"/>
    <w:rsid w:val="0078546E"/>
    <w:rsid w:val="007944DE"/>
    <w:rsid w:val="00796E53"/>
    <w:rsid w:val="007A724A"/>
    <w:rsid w:val="007E5A08"/>
    <w:rsid w:val="007F5669"/>
    <w:rsid w:val="0080693A"/>
    <w:rsid w:val="00817D86"/>
    <w:rsid w:val="00824309"/>
    <w:rsid w:val="00842FC2"/>
    <w:rsid w:val="008559D7"/>
    <w:rsid w:val="0086655C"/>
    <w:rsid w:val="00872E8F"/>
    <w:rsid w:val="008A3C31"/>
    <w:rsid w:val="008A6C66"/>
    <w:rsid w:val="008C1D95"/>
    <w:rsid w:val="008C48BE"/>
    <w:rsid w:val="008D14A1"/>
    <w:rsid w:val="008E52F3"/>
    <w:rsid w:val="00951FB7"/>
    <w:rsid w:val="009665FD"/>
    <w:rsid w:val="00991EE7"/>
    <w:rsid w:val="009A5E50"/>
    <w:rsid w:val="009A7383"/>
    <w:rsid w:val="009B67FF"/>
    <w:rsid w:val="009C1A6F"/>
    <w:rsid w:val="009C64FC"/>
    <w:rsid w:val="009C7BFC"/>
    <w:rsid w:val="009D05A6"/>
    <w:rsid w:val="009E5292"/>
    <w:rsid w:val="009F5436"/>
    <w:rsid w:val="009F57D7"/>
    <w:rsid w:val="009F7035"/>
    <w:rsid w:val="00A355F3"/>
    <w:rsid w:val="00A52191"/>
    <w:rsid w:val="00A61C2F"/>
    <w:rsid w:val="00A94F28"/>
    <w:rsid w:val="00A95EE8"/>
    <w:rsid w:val="00AB11DA"/>
    <w:rsid w:val="00AB6A5E"/>
    <w:rsid w:val="00AB71DD"/>
    <w:rsid w:val="00AD495C"/>
    <w:rsid w:val="00AD4B5B"/>
    <w:rsid w:val="00AE30FC"/>
    <w:rsid w:val="00AE3E89"/>
    <w:rsid w:val="00B42452"/>
    <w:rsid w:val="00B4679F"/>
    <w:rsid w:val="00B507F5"/>
    <w:rsid w:val="00B56DAA"/>
    <w:rsid w:val="00B57030"/>
    <w:rsid w:val="00B642BE"/>
    <w:rsid w:val="00BE6A57"/>
    <w:rsid w:val="00BF2843"/>
    <w:rsid w:val="00BF6742"/>
    <w:rsid w:val="00C05781"/>
    <w:rsid w:val="00C240B2"/>
    <w:rsid w:val="00C534CA"/>
    <w:rsid w:val="00C567DB"/>
    <w:rsid w:val="00C61253"/>
    <w:rsid w:val="00C707C1"/>
    <w:rsid w:val="00C71887"/>
    <w:rsid w:val="00C9281F"/>
    <w:rsid w:val="00C9797E"/>
    <w:rsid w:val="00CA0ED6"/>
    <w:rsid w:val="00CB7F49"/>
    <w:rsid w:val="00CC7E0B"/>
    <w:rsid w:val="00CD6A56"/>
    <w:rsid w:val="00CE7E1A"/>
    <w:rsid w:val="00D0327F"/>
    <w:rsid w:val="00D20FE4"/>
    <w:rsid w:val="00D24075"/>
    <w:rsid w:val="00D3147C"/>
    <w:rsid w:val="00D451F3"/>
    <w:rsid w:val="00D81F94"/>
    <w:rsid w:val="00D85575"/>
    <w:rsid w:val="00DD4AE1"/>
    <w:rsid w:val="00DD5B39"/>
    <w:rsid w:val="00DF46A9"/>
    <w:rsid w:val="00E22E09"/>
    <w:rsid w:val="00E26D3B"/>
    <w:rsid w:val="00E3312B"/>
    <w:rsid w:val="00E36CE6"/>
    <w:rsid w:val="00E50073"/>
    <w:rsid w:val="00E5286A"/>
    <w:rsid w:val="00E53EFF"/>
    <w:rsid w:val="00E54741"/>
    <w:rsid w:val="00E8714A"/>
    <w:rsid w:val="00E872BC"/>
    <w:rsid w:val="00EA3906"/>
    <w:rsid w:val="00EC1C44"/>
    <w:rsid w:val="00ED6B6A"/>
    <w:rsid w:val="00EE0D96"/>
    <w:rsid w:val="00EF36EC"/>
    <w:rsid w:val="00EF4A04"/>
    <w:rsid w:val="00F031EB"/>
    <w:rsid w:val="00F03D11"/>
    <w:rsid w:val="00F04F20"/>
    <w:rsid w:val="00F513AB"/>
    <w:rsid w:val="00F7017C"/>
    <w:rsid w:val="00FC4944"/>
    <w:rsid w:val="00FD3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ABE73C8"/>
  <w15:docId w15:val="{E2A8A607-9C96-48DE-BB6B-ECF0D3FF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5EFA"/>
    <w:pPr>
      <w:spacing w:line="264" w:lineRule="exact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80380"/>
    <w:rPr>
      <w:rFonts w:ascii="Times New Roman" w:eastAsia="Calibri" w:hAnsi="Times New Roman"/>
      <w:bCs/>
      <w:sz w:val="34"/>
      <w:szCs w:val="34"/>
    </w:rPr>
  </w:style>
  <w:style w:type="paragraph" w:customStyle="1" w:styleId="2">
    <w:name w:val="Ü2"/>
    <w:basedOn w:val="1"/>
    <w:qFormat/>
    <w:rsid w:val="00680380"/>
  </w:style>
  <w:style w:type="paragraph" w:customStyle="1" w:styleId="Copy1">
    <w:name w:val="Copy 1"/>
    <w:basedOn w:val="Standard"/>
    <w:qFormat/>
    <w:rsid w:val="00680380"/>
    <w:rPr>
      <w:rFonts w:ascii="Times New Roman" w:eastAsia="Calibri" w:hAnsi="Times New Roman"/>
      <w:sz w:val="34"/>
      <w:szCs w:val="34"/>
    </w:rPr>
  </w:style>
  <w:style w:type="paragraph" w:customStyle="1" w:styleId="Copy1kursiv">
    <w:name w:val="Copy 1 kursiv"/>
    <w:basedOn w:val="Standard"/>
    <w:qFormat/>
    <w:rsid w:val="00680380"/>
    <w:rPr>
      <w:rFonts w:ascii="Times New Roman" w:eastAsia="Calibri" w:hAnsi="Times New Roman"/>
      <w:i/>
      <w:sz w:val="34"/>
      <w:szCs w:val="34"/>
    </w:rPr>
  </w:style>
  <w:style w:type="paragraph" w:customStyle="1" w:styleId="3kursiv">
    <w:name w:val="Ü3 kursiv"/>
    <w:basedOn w:val="Standard"/>
    <w:qFormat/>
    <w:rsid w:val="00680380"/>
    <w:rPr>
      <w:rFonts w:ascii="Times New Roman" w:eastAsia="Calibri" w:hAnsi="Times New Roman"/>
      <w:i/>
      <w:iCs/>
      <w:sz w:val="34"/>
      <w:szCs w:val="34"/>
    </w:rPr>
  </w:style>
  <w:style w:type="paragraph" w:customStyle="1" w:styleId="4">
    <w:name w:val="Ü4"/>
    <w:basedOn w:val="2"/>
    <w:qFormat/>
    <w:rsid w:val="00680380"/>
  </w:style>
  <w:style w:type="paragraph" w:styleId="Kopfzeile">
    <w:name w:val="header"/>
    <w:basedOn w:val="Standard"/>
    <w:link w:val="KopfzeileZchn"/>
    <w:uiPriority w:val="99"/>
    <w:unhideWhenUsed/>
    <w:rsid w:val="006F3E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3E46"/>
    <w:rPr>
      <w:rFonts w:ascii="Arial" w:hAnsi="Arial"/>
      <w:b/>
      <w:sz w:val="20"/>
    </w:rPr>
  </w:style>
  <w:style w:type="paragraph" w:styleId="Fuzeile">
    <w:name w:val="footer"/>
    <w:basedOn w:val="Standard"/>
    <w:link w:val="FuzeileZchn"/>
    <w:uiPriority w:val="99"/>
    <w:unhideWhenUsed/>
    <w:rsid w:val="006F3E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3E46"/>
    <w:rPr>
      <w:rFonts w:ascii="Arial" w:hAnsi="Arial"/>
      <w:b/>
      <w:sz w:val="20"/>
    </w:rPr>
  </w:style>
  <w:style w:type="character" w:customStyle="1" w:styleId="THbold">
    <w:name w:val="TH_bold"/>
    <w:basedOn w:val="Absatz-Standardschriftart"/>
    <w:rsid w:val="006F3E46"/>
    <w:rPr>
      <w:rFonts w:ascii="Arial" w:eastAsia="Cambria" w:hAnsi="Arial"/>
      <w:b/>
    </w:rPr>
  </w:style>
  <w:style w:type="paragraph" w:customStyle="1" w:styleId="THName810">
    <w:name w:val="TH_Name_8/10"/>
    <w:basedOn w:val="Standard"/>
    <w:qFormat/>
    <w:rsid w:val="00FE5EFA"/>
    <w:pPr>
      <w:spacing w:line="200" w:lineRule="exact"/>
    </w:pPr>
    <w:rPr>
      <w:sz w:val="16"/>
    </w:rPr>
  </w:style>
  <w:style w:type="paragraph" w:customStyle="1" w:styleId="THTitelbold910">
    <w:name w:val="TH_Titel_bold_9/10"/>
    <w:basedOn w:val="Standard"/>
    <w:qFormat/>
    <w:rsid w:val="00FE5EFA"/>
    <w:pPr>
      <w:spacing w:line="200" w:lineRule="exact"/>
    </w:pPr>
    <w:rPr>
      <w:b/>
      <w:sz w:val="18"/>
    </w:rPr>
  </w:style>
  <w:style w:type="paragraph" w:customStyle="1" w:styleId="THFensterzeile67">
    <w:name w:val="TH_Fensterzeile_6/7"/>
    <w:basedOn w:val="Standard"/>
    <w:qFormat/>
    <w:rsid w:val="00FE5EFA"/>
    <w:pPr>
      <w:widowControl w:val="0"/>
      <w:autoSpaceDE w:val="0"/>
      <w:autoSpaceDN w:val="0"/>
      <w:adjustRightInd w:val="0"/>
      <w:spacing w:line="140" w:lineRule="exact"/>
      <w:textAlignment w:val="center"/>
    </w:pPr>
    <w:rPr>
      <w:rFonts w:eastAsia="Cambria" w:cs="ArialMT"/>
      <w:color w:val="000000"/>
      <w:sz w:val="12"/>
      <w:szCs w:val="12"/>
    </w:rPr>
  </w:style>
  <w:style w:type="paragraph" w:customStyle="1" w:styleId="THAbbinder79">
    <w:name w:val="TH_Abbinder_7/9"/>
    <w:basedOn w:val="Standard"/>
    <w:qFormat/>
    <w:rsid w:val="004C4479"/>
    <w:pPr>
      <w:spacing w:line="180" w:lineRule="exact"/>
    </w:pPr>
    <w:rPr>
      <w:rFonts w:eastAsia="Cambria"/>
      <w:sz w:val="14"/>
    </w:rPr>
  </w:style>
  <w:style w:type="paragraph" w:customStyle="1" w:styleId="EinfAbs">
    <w:name w:val="[Einf. Abs.]"/>
    <w:basedOn w:val="Standard"/>
    <w:uiPriority w:val="99"/>
    <w:rsid w:val="004C44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1D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1DD"/>
    <w:rPr>
      <w:rFonts w:ascii="Lucida Grande" w:eastAsia="Times New Roman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9B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A5E5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211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14A1"/>
    <w:rPr>
      <w:color w:val="808080"/>
    </w:rPr>
  </w:style>
  <w:style w:type="paragraph" w:customStyle="1" w:styleId="rechts">
    <w:name w:val="rechts"/>
    <w:basedOn w:val="Standard"/>
    <w:link w:val="rechtsZchn"/>
    <w:qFormat/>
    <w:rsid w:val="00F513AB"/>
    <w:pPr>
      <w:spacing w:line="200" w:lineRule="exact"/>
    </w:pPr>
    <w:rPr>
      <w:sz w:val="16"/>
      <w:szCs w:val="16"/>
    </w:rPr>
  </w:style>
  <w:style w:type="character" w:customStyle="1" w:styleId="rechtsZchn">
    <w:name w:val="rechts Zchn"/>
    <w:basedOn w:val="Absatz-Standardschriftart"/>
    <w:link w:val="rechts"/>
    <w:rsid w:val="00F513AB"/>
    <w:rPr>
      <w:rFonts w:ascii="Arial" w:eastAsia="Times New Roman" w:hAnsi="Arial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451F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THHausanschrift">
    <w:name w:val="TH_Hausanschrift"/>
    <w:rsid w:val="00730AFF"/>
    <w:pPr>
      <w:framePr w:wrap="around" w:hAnchor="text" w:x="9073" w:yAlign="bottom"/>
      <w:spacing w:line="180" w:lineRule="exact"/>
    </w:pPr>
    <w:rPr>
      <w:rFonts w:ascii="Arial" w:hAnsi="Arial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usschreib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740F775B014E7A90D382328617B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E09BD-AD03-4EF3-A278-4C9C1DC05C44}"/>
      </w:docPartPr>
      <w:docPartBody>
        <w:p w:rsidR="00355855" w:rsidRDefault="00355855">
          <w:pPr>
            <w:pStyle w:val="32740F775B014E7A90D382328617B5A0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DFB055A66C904C1CBD13B97E66814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9A385-3C70-4956-BB54-203EB30A7CCC}"/>
      </w:docPartPr>
      <w:docPartBody>
        <w:p w:rsidR="00355855" w:rsidRDefault="00355855">
          <w:pPr>
            <w:pStyle w:val="DFB055A66C904C1CBD13B97E668148DF"/>
          </w:pPr>
          <w:r>
            <w:t>0</w:t>
          </w:r>
        </w:p>
      </w:docPartBody>
    </w:docPart>
    <w:docPart>
      <w:docPartPr>
        <w:name w:val="FD48066592AE4510805C5013EB141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8E24A-58C9-4B93-A07F-54BE08AA75C8}"/>
      </w:docPartPr>
      <w:docPartBody>
        <w:p w:rsidR="00355855" w:rsidRDefault="00355855">
          <w:pPr>
            <w:pStyle w:val="FD48066592AE4510805C5013EB141C70"/>
          </w:pPr>
          <w:r w:rsidRPr="009341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34E0FF22374BE29AF587FB00FBF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B91AA-1050-41A8-8E02-A3506B779176}"/>
      </w:docPartPr>
      <w:docPartBody>
        <w:p w:rsidR="00355855" w:rsidRDefault="00355855">
          <w:pPr>
            <w:pStyle w:val="F134E0FF22374BE29AF587FB00FBF60E"/>
          </w:pPr>
          <w:r>
            <w:rPr>
              <w:rStyle w:val="Platzhaltertext"/>
            </w:rPr>
            <w:t>vorname.nachname</w:t>
          </w:r>
        </w:p>
      </w:docPartBody>
    </w:docPart>
    <w:docPart>
      <w:docPartPr>
        <w:name w:val="5BF44D13849B488CAC150FD93F1D6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A03D5-D3B1-414D-97D8-EF18303BD407}"/>
      </w:docPartPr>
      <w:docPartBody>
        <w:p w:rsidR="00355855" w:rsidRDefault="00355855">
          <w:pPr>
            <w:pStyle w:val="5BF44D13849B488CAC150FD93F1D6128"/>
          </w:pPr>
          <w:r>
            <w:rPr>
              <w:rStyle w:val="Platzhaltertext"/>
              <w:rFonts w:eastAsia="Cambria"/>
              <w:b/>
              <w:sz w:val="24"/>
              <w:szCs w:val="24"/>
            </w:rPr>
            <w:t>Ausschreibungstitel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55"/>
    <w:rsid w:val="00355855"/>
    <w:rsid w:val="006429D9"/>
    <w:rsid w:val="00C86EEE"/>
    <w:rsid w:val="00E0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2740F775B014E7A90D382328617B5A0">
    <w:name w:val="32740F775B014E7A90D382328617B5A0"/>
  </w:style>
  <w:style w:type="paragraph" w:customStyle="1" w:styleId="DFB055A66C904C1CBD13B97E668148DF">
    <w:name w:val="DFB055A66C904C1CBD13B97E668148DF"/>
  </w:style>
  <w:style w:type="paragraph" w:customStyle="1" w:styleId="FD48066592AE4510805C5013EB141C70">
    <w:name w:val="FD48066592AE4510805C5013EB141C70"/>
  </w:style>
  <w:style w:type="paragraph" w:customStyle="1" w:styleId="F134E0FF22374BE29AF587FB00FBF60E">
    <w:name w:val="F134E0FF22374BE29AF587FB00FBF60E"/>
  </w:style>
  <w:style w:type="paragraph" w:customStyle="1" w:styleId="5BF44D13849B488CAC150FD93F1D6128">
    <w:name w:val="5BF44D13849B488CAC150FD93F1D6128"/>
  </w:style>
  <w:style w:type="paragraph" w:customStyle="1" w:styleId="09B7ACD55E2A4D69A8AB504F2A3C0EBF">
    <w:name w:val="09B7ACD55E2A4D69A8AB504F2A3C0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85B5E4-F2CD-4658-90A1-597507DF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Ausschreibung.dotx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TH_TSK_Walsmann_2003</vt:lpstr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TH_TSK_Walsmann_2003</dc:title>
  <dc:creator>Thillm Moellers, Rigobert</dc:creator>
  <cp:lastModifiedBy>Thillm Wontroba, Heiko</cp:lastModifiedBy>
  <cp:revision>5</cp:revision>
  <cp:lastPrinted>2013-06-24T09:24:00Z</cp:lastPrinted>
  <dcterms:created xsi:type="dcterms:W3CDTF">2021-05-20T15:25:00Z</dcterms:created>
  <dcterms:modified xsi:type="dcterms:W3CDTF">2024-02-22T10:00:00Z</dcterms:modified>
</cp:coreProperties>
</file>